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E3" w:rsidRDefault="00E247E3" w:rsidP="00291796">
      <w:pPr>
        <w:jc w:val="center"/>
        <w:rPr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6pt;margin-top:41.5pt;width:97.15pt;height:130.1pt;z-index:251658240;mso-wrap-style:none" stroked="f">
            <v:textbox style="mso-fit-shape-to-text:t" inset="5.85pt,.7pt,5.85pt,.7pt">
              <w:txbxContent>
                <w:p w:rsidR="00E247E3" w:rsidRDefault="00E247E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.75pt;height:115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291796">
        <w:rPr>
          <w:rFonts w:hint="eastAsia"/>
          <w:sz w:val="36"/>
        </w:rPr>
        <w:t>クラブ運営方針</w:t>
      </w:r>
    </w:p>
    <w:p w:rsidR="00E247E3" w:rsidRDefault="00E247E3" w:rsidP="00291796">
      <w:pPr>
        <w:jc w:val="center"/>
        <w:rPr>
          <w:sz w:val="36"/>
        </w:rPr>
      </w:pPr>
    </w:p>
    <w:p w:rsidR="00E247E3" w:rsidRDefault="00E247E3" w:rsidP="00291796">
      <w:pPr>
        <w:ind w:right="570"/>
        <w:jc w:val="right"/>
        <w:rPr>
          <w:sz w:val="28"/>
        </w:rPr>
      </w:pPr>
      <w:r w:rsidRPr="00291796">
        <w:rPr>
          <w:rFonts w:hint="eastAsia"/>
          <w:sz w:val="28"/>
        </w:rPr>
        <w:t>会長　奥島　直道</w:t>
      </w:r>
    </w:p>
    <w:p w:rsidR="00E247E3" w:rsidRDefault="00E247E3" w:rsidP="00291796">
      <w:pPr>
        <w:ind w:right="570"/>
        <w:jc w:val="right"/>
        <w:rPr>
          <w:sz w:val="28"/>
        </w:rPr>
      </w:pPr>
    </w:p>
    <w:p w:rsidR="00E247E3" w:rsidRDefault="00E247E3" w:rsidP="00291796">
      <w:pPr>
        <w:ind w:right="570"/>
        <w:jc w:val="right"/>
        <w:rPr>
          <w:sz w:val="28"/>
        </w:rPr>
      </w:pPr>
    </w:p>
    <w:p w:rsidR="00E247E3" w:rsidRPr="00291796" w:rsidRDefault="00E247E3" w:rsidP="00291796">
      <w:pPr>
        <w:ind w:right="570"/>
        <w:jc w:val="right"/>
        <w:rPr>
          <w:sz w:val="28"/>
        </w:rPr>
      </w:pPr>
    </w:p>
    <w:p w:rsidR="00E247E3" w:rsidRDefault="00E247E3" w:rsidP="00430062">
      <w:r>
        <w:rPr>
          <w:rFonts w:hint="eastAsia"/>
        </w:rPr>
        <w:t xml:space="preserve">　２０１８～２０１９年度４６代会長として，大洲ロータリークラブの運営を任される事になり，責任の重さを痛感しています。しかし，これも与えられた使命と考え，一年間自分なりに精一杯頑張っていこうと思っています。</w:t>
      </w:r>
    </w:p>
    <w:p w:rsidR="00E247E3" w:rsidRDefault="00E247E3" w:rsidP="00430062">
      <w:r>
        <w:rPr>
          <w:rFonts w:hint="eastAsia"/>
        </w:rPr>
        <w:t xml:space="preserve">　会員の皆様には，本年度のＲ．Ｃの事業につきまして，御協力頂きますよう，心からお願い申し上げます。</w:t>
      </w:r>
    </w:p>
    <w:p w:rsidR="00E247E3" w:rsidRDefault="00E247E3" w:rsidP="00430062"/>
    <w:p w:rsidR="00E247E3" w:rsidRDefault="00E247E3" w:rsidP="00430062">
      <w:r>
        <w:rPr>
          <w:rFonts w:hint="eastAsia"/>
        </w:rPr>
        <w:t xml:space="preserve">　さて，国際ロータリーのバリー・ラシン会長は，「インスピレーションになろう」を国際ロータリーのテーマに選びました。これは、「英知を生み出そう。」とか、「創造性をもとう。」とかいう意味のようです</w:t>
      </w:r>
    </w:p>
    <w:p w:rsidR="00E247E3" w:rsidRDefault="00E247E3" w:rsidP="00430062">
      <w:r>
        <w:rPr>
          <w:rFonts w:hint="eastAsia"/>
        </w:rPr>
        <w:t xml:space="preserve">　又，第２６７０地区では桑原征一ガバナーより「共に考え、共に行動しよう」とのテーマが発表されました。これは，前向きに、現状に満足しないで、ロータリーを発展させようという意味に理解できます。</w:t>
      </w:r>
    </w:p>
    <w:p w:rsidR="00E247E3" w:rsidRDefault="00E247E3" w:rsidP="00430062">
      <w:r>
        <w:rPr>
          <w:rFonts w:hint="eastAsia"/>
        </w:rPr>
        <w:t xml:space="preserve">　以上のテーマのもと，今年度は，他の奉仕団体と協力して，奉仕事業を積極的に行っていこうと考えています。お祭り村の協力、新年会、特に青少年の育成に力を注ぎ、ライラセミナーや少年少女キャンプへの参加を促したいと思います。</w:t>
      </w:r>
    </w:p>
    <w:p w:rsidR="00E247E3" w:rsidRDefault="00E247E3" w:rsidP="00E55072">
      <w:pPr>
        <w:ind w:firstLineChars="100" w:firstLine="245"/>
      </w:pPr>
      <w:r>
        <w:rPr>
          <w:rFonts w:hint="eastAsia"/>
        </w:rPr>
        <w:t>皆様のご指導，ご協力を重ねてお願い申し上げます。</w:t>
      </w:r>
    </w:p>
    <w:sectPr w:rsidR="00E247E3" w:rsidSect="006A0D86">
      <w:pgSz w:w="11906" w:h="16838" w:code="9"/>
      <w:pgMar w:top="1985" w:right="1134" w:bottom="1531" w:left="1701" w:header="851" w:footer="567" w:gutter="0"/>
      <w:pgNumType w:fmt="numberInDash"/>
      <w:cols w:space="425"/>
      <w:docGrid w:type="linesAndChars" w:linePitch="429" w:charSpace="10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E3" w:rsidRDefault="00E247E3" w:rsidP="006500B5">
      <w:r>
        <w:separator/>
      </w:r>
    </w:p>
  </w:endnote>
  <w:endnote w:type="continuationSeparator" w:id="0">
    <w:p w:rsidR="00E247E3" w:rsidRDefault="00E247E3" w:rsidP="0065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E3" w:rsidRDefault="00E247E3" w:rsidP="006500B5">
      <w:r>
        <w:separator/>
      </w:r>
    </w:p>
  </w:footnote>
  <w:footnote w:type="continuationSeparator" w:id="0">
    <w:p w:rsidR="00E247E3" w:rsidRDefault="00E247E3" w:rsidP="0065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5"/>
  <w:drawingGridVerticalSpacing w:val="4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3E1"/>
    <w:rsid w:val="00094815"/>
    <w:rsid w:val="000A71D9"/>
    <w:rsid w:val="0013066B"/>
    <w:rsid w:val="00171030"/>
    <w:rsid w:val="00231169"/>
    <w:rsid w:val="00291796"/>
    <w:rsid w:val="002D6633"/>
    <w:rsid w:val="0030101B"/>
    <w:rsid w:val="003435B5"/>
    <w:rsid w:val="003548D6"/>
    <w:rsid w:val="00380E22"/>
    <w:rsid w:val="003E13E1"/>
    <w:rsid w:val="00430062"/>
    <w:rsid w:val="005F11E2"/>
    <w:rsid w:val="00623FD3"/>
    <w:rsid w:val="00626B52"/>
    <w:rsid w:val="00643349"/>
    <w:rsid w:val="006500B5"/>
    <w:rsid w:val="006A0D86"/>
    <w:rsid w:val="006A3372"/>
    <w:rsid w:val="006C6670"/>
    <w:rsid w:val="0074210D"/>
    <w:rsid w:val="007B5E5A"/>
    <w:rsid w:val="007E743B"/>
    <w:rsid w:val="00881823"/>
    <w:rsid w:val="009266E1"/>
    <w:rsid w:val="00956379"/>
    <w:rsid w:val="00970FB6"/>
    <w:rsid w:val="009A6A10"/>
    <w:rsid w:val="00A21BEF"/>
    <w:rsid w:val="00AA7036"/>
    <w:rsid w:val="00B100B8"/>
    <w:rsid w:val="00B23318"/>
    <w:rsid w:val="00BA665C"/>
    <w:rsid w:val="00C21490"/>
    <w:rsid w:val="00C50A9D"/>
    <w:rsid w:val="00CA5EEF"/>
    <w:rsid w:val="00CB443C"/>
    <w:rsid w:val="00DD5C86"/>
    <w:rsid w:val="00E247E3"/>
    <w:rsid w:val="00E55072"/>
    <w:rsid w:val="00E9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E1"/>
    <w:pPr>
      <w:widowControl w:val="0"/>
    </w:pPr>
    <w:rPr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3E13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00B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0B5"/>
    <w:rPr>
      <w:rFonts w:eastAsia="ＭＳ 明朝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rsid w:val="006500B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0B5"/>
    <w:rPr>
      <w:rFonts w:eastAsia="ＭＳ 明朝" w:cs="Times New Roman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6A33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337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372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クラブ運営方針</dc:title>
  <dc:subject/>
  <dc:creator>jim2</dc:creator>
  <cp:keywords/>
  <dc:description/>
  <cp:lastModifiedBy>shigeo</cp:lastModifiedBy>
  <cp:revision>2</cp:revision>
  <cp:lastPrinted>2018-06-20T04:04:00Z</cp:lastPrinted>
  <dcterms:created xsi:type="dcterms:W3CDTF">2018-06-29T04:32:00Z</dcterms:created>
  <dcterms:modified xsi:type="dcterms:W3CDTF">2018-06-29T04:32:00Z</dcterms:modified>
</cp:coreProperties>
</file>